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F" w:rsidRPr="00025907" w:rsidRDefault="00B654FF" w:rsidP="00B654FF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Programma: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13.00</w:t>
      </w:r>
      <w:r w:rsidRPr="00CE7760">
        <w:rPr>
          <w:rFonts w:ascii="Helvetica" w:hAnsi="Helvetica" w:cs="Helv"/>
          <w:color w:val="000000"/>
        </w:rPr>
        <w:t xml:space="preserve"> uur: Inloop met koffie/thee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13:15</w:t>
      </w:r>
      <w:r w:rsidRPr="00CE7760">
        <w:rPr>
          <w:rFonts w:ascii="Helvetica" w:hAnsi="Helvetica" w:cs="Helv"/>
          <w:color w:val="000000"/>
        </w:rPr>
        <w:t xml:space="preserve"> uur: Welkom en toelichting programma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 xml:space="preserve">13:25 </w:t>
      </w:r>
      <w:r w:rsidRPr="00CE7760">
        <w:rPr>
          <w:rFonts w:ascii="Helvetica" w:hAnsi="Helvetica" w:cs="Helv"/>
          <w:color w:val="000000"/>
        </w:rPr>
        <w:t xml:space="preserve">uur: Voordracht: "het opstellen van een vaccinatieplan" 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00CE7760">
        <w:rPr>
          <w:rFonts w:ascii="Helvetica" w:hAnsi="Helvetica" w:cs="Helv"/>
          <w:color w:val="000000"/>
        </w:rPr>
        <w:t xml:space="preserve">                </w:t>
      </w:r>
      <w:r>
        <w:rPr>
          <w:rFonts w:ascii="Helvetica" w:hAnsi="Helvetica" w:cs="Helv"/>
          <w:color w:val="000000"/>
        </w:rPr>
        <w:t xml:space="preserve"> </w:t>
      </w:r>
      <w:proofErr w:type="gramStart"/>
      <w:r>
        <w:rPr>
          <w:rFonts w:ascii="Helvetica" w:hAnsi="Helvetica" w:cs="Helv"/>
          <w:color w:val="000000"/>
        </w:rPr>
        <w:t>door</w:t>
      </w:r>
      <w:proofErr w:type="gramEnd"/>
      <w:r>
        <w:rPr>
          <w:rFonts w:ascii="Helvetica" w:hAnsi="Helvetica" w:cs="Helv"/>
          <w:color w:val="000000"/>
        </w:rPr>
        <w:t xml:space="preserve"> medisch adviseur RIVM-DVP-Noord-Oost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14:45</w:t>
      </w:r>
      <w:r w:rsidRPr="00CE7760">
        <w:rPr>
          <w:rFonts w:ascii="Helvetica" w:hAnsi="Helvetica" w:cs="Helv"/>
          <w:color w:val="000000"/>
        </w:rPr>
        <w:t xml:space="preserve"> uur: Pauze met koffie/thee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15:00</w:t>
      </w:r>
      <w:r w:rsidRPr="00CE7760">
        <w:rPr>
          <w:rFonts w:ascii="Helvetica" w:hAnsi="Helvetica" w:cs="Helv"/>
          <w:color w:val="000000"/>
        </w:rPr>
        <w:t xml:space="preserve"> uur: In groepen uitwerken van vaccinatieplannen </w:t>
      </w:r>
      <w:proofErr w:type="spellStart"/>
      <w:r w:rsidRPr="00CE7760">
        <w:rPr>
          <w:rFonts w:ascii="Helvetica" w:hAnsi="Helvetica" w:cs="Helv"/>
          <w:color w:val="000000"/>
        </w:rPr>
        <w:t>adh</w:t>
      </w:r>
      <w:proofErr w:type="spellEnd"/>
      <w:r w:rsidRPr="00CE7760">
        <w:rPr>
          <w:rFonts w:ascii="Helvetica" w:hAnsi="Helvetica" w:cs="Helv"/>
          <w:color w:val="000000"/>
        </w:rPr>
        <w:t xml:space="preserve"> van diverse casus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15:45</w:t>
      </w:r>
      <w:r w:rsidRPr="00CE7760">
        <w:rPr>
          <w:rFonts w:ascii="Helvetica" w:hAnsi="Helvetica" w:cs="Helv"/>
          <w:color w:val="000000"/>
        </w:rPr>
        <w:t xml:space="preserve"> uur: Plenair bespreken van casuïstiek</w:t>
      </w:r>
    </w:p>
    <w:p w:rsidR="00B654FF" w:rsidRPr="00CE7760" w:rsidRDefault="00B654FF" w:rsidP="00B654FF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16</w:t>
      </w:r>
      <w:r w:rsidRPr="00CE7760">
        <w:rPr>
          <w:rFonts w:ascii="Helvetica" w:hAnsi="Helvetica" w:cs="Helv"/>
          <w:color w:val="000000"/>
        </w:rPr>
        <w:t>:30 uur: Afsluiting en evaluatie</w:t>
      </w:r>
    </w:p>
    <w:p w:rsidR="00C87806" w:rsidRDefault="00C87806">
      <w:bookmarkStart w:id="0" w:name="_GoBack"/>
      <w:bookmarkEnd w:id="0"/>
    </w:p>
    <w:sectPr w:rsidR="00C87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F"/>
    <w:rsid w:val="005C6200"/>
    <w:rsid w:val="00B654FF"/>
    <w:rsid w:val="00C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FF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FF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4E8A242F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SSC-Campus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van Wijk</dc:creator>
  <cp:lastModifiedBy>Josien van Wijk</cp:lastModifiedBy>
  <cp:revision>1</cp:revision>
  <dcterms:created xsi:type="dcterms:W3CDTF">2018-01-09T15:47:00Z</dcterms:created>
  <dcterms:modified xsi:type="dcterms:W3CDTF">2018-01-09T15:47:00Z</dcterms:modified>
</cp:coreProperties>
</file>